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F8" w:rsidRPr="009F7D58" w:rsidRDefault="00214358" w:rsidP="009F7D58">
      <w:pPr>
        <w:ind w:left="36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6B8DC7" wp14:editId="582AD7F2">
                <wp:simplePos x="0" y="0"/>
                <wp:positionH relativeFrom="column">
                  <wp:posOffset>735330</wp:posOffset>
                </wp:positionH>
                <wp:positionV relativeFrom="paragraph">
                  <wp:posOffset>7469505</wp:posOffset>
                </wp:positionV>
                <wp:extent cx="347345" cy="394970"/>
                <wp:effectExtent l="0" t="0" r="33655" b="24130"/>
                <wp:wrapNone/>
                <wp:docPr id="3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7345" cy="39497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7.9pt;margin-top:588.15pt;width:27.35pt;height:31.1pt;flip:x y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44C6A6" wp14:editId="6085C284">
                <wp:simplePos x="0" y="0"/>
                <wp:positionH relativeFrom="column">
                  <wp:posOffset>716280</wp:posOffset>
                </wp:positionH>
                <wp:positionV relativeFrom="paragraph">
                  <wp:posOffset>4716780</wp:posOffset>
                </wp:positionV>
                <wp:extent cx="366395" cy="266700"/>
                <wp:effectExtent l="0" t="0" r="33655" b="19050"/>
                <wp:wrapNone/>
                <wp:docPr id="3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26670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1" o:spid="_x0000_s1026" type="#_x0000_t32" style="position:absolute;margin-left:56.4pt;margin-top:371.4pt;width:28.85pt;height:21pt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843798" wp14:editId="19557C71">
                <wp:simplePos x="0" y="0"/>
                <wp:positionH relativeFrom="column">
                  <wp:posOffset>754380</wp:posOffset>
                </wp:positionH>
                <wp:positionV relativeFrom="paragraph">
                  <wp:posOffset>3364230</wp:posOffset>
                </wp:positionV>
                <wp:extent cx="347345" cy="394970"/>
                <wp:effectExtent l="0" t="0" r="33655" b="24130"/>
                <wp:wrapNone/>
                <wp:docPr id="30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7345" cy="39497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2" o:spid="_x0000_s1026" type="#_x0000_t32" style="position:absolute;margin-left:59.4pt;margin-top:264.9pt;width:27.35pt;height:31.1pt;flip:x y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93B3B1" wp14:editId="606199CA">
                <wp:simplePos x="0" y="0"/>
                <wp:positionH relativeFrom="column">
                  <wp:posOffset>735330</wp:posOffset>
                </wp:positionH>
                <wp:positionV relativeFrom="paragraph">
                  <wp:posOffset>611505</wp:posOffset>
                </wp:positionV>
                <wp:extent cx="366395" cy="266700"/>
                <wp:effectExtent l="0" t="0" r="33655" b="19050"/>
                <wp:wrapNone/>
                <wp:docPr id="29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26670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1" o:spid="_x0000_s1026" type="#_x0000_t32" style="position:absolute;margin-left:57.9pt;margin-top:48.15pt;width:28.85pt;height:21pt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55CA67" wp14:editId="45429A19">
                <wp:simplePos x="0" y="0"/>
                <wp:positionH relativeFrom="column">
                  <wp:posOffset>735330</wp:posOffset>
                </wp:positionH>
                <wp:positionV relativeFrom="paragraph">
                  <wp:posOffset>878205</wp:posOffset>
                </wp:positionV>
                <wp:extent cx="19050" cy="2486025"/>
                <wp:effectExtent l="0" t="0" r="19050" b="28575"/>
                <wp:wrapNone/>
                <wp:docPr id="29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486025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type="#_x0000_t32" style="position:absolute;margin-left:57.9pt;margin-top:69.15pt;width:1.5pt;height:19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1E9244" wp14:editId="5ADE04BB">
                <wp:simplePos x="0" y="0"/>
                <wp:positionH relativeFrom="column">
                  <wp:posOffset>1373505</wp:posOffset>
                </wp:positionH>
                <wp:positionV relativeFrom="paragraph">
                  <wp:posOffset>135255</wp:posOffset>
                </wp:positionV>
                <wp:extent cx="2172335" cy="0"/>
                <wp:effectExtent l="0" t="0" r="18415" b="19050"/>
                <wp:wrapNone/>
                <wp:docPr id="29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type="#_x0000_t32" style="position:absolute;margin-left:108.15pt;margin-top:10.65pt;width:171.0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686575" wp14:editId="4A090615">
                <wp:simplePos x="0" y="0"/>
                <wp:positionH relativeFrom="column">
                  <wp:posOffset>1097280</wp:posOffset>
                </wp:positionH>
                <wp:positionV relativeFrom="paragraph">
                  <wp:posOffset>135255</wp:posOffset>
                </wp:positionV>
                <wp:extent cx="272415" cy="476250"/>
                <wp:effectExtent l="0" t="0" r="32385" b="19050"/>
                <wp:wrapNone/>
                <wp:docPr id="29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47625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type="#_x0000_t32" style="position:absolute;margin-left:86.4pt;margin-top:10.65pt;width:21.45pt;height:37.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3B1F88" wp14:editId="12357E53">
                <wp:simplePos x="0" y="0"/>
                <wp:positionH relativeFrom="column">
                  <wp:posOffset>1097280</wp:posOffset>
                </wp:positionH>
                <wp:positionV relativeFrom="paragraph">
                  <wp:posOffset>3754755</wp:posOffset>
                </wp:positionV>
                <wp:extent cx="248920" cy="481330"/>
                <wp:effectExtent l="0" t="0" r="36830" b="13970"/>
                <wp:wrapNone/>
                <wp:docPr id="29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48133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type="#_x0000_t32" style="position:absolute;margin-left:86.4pt;margin-top:295.65pt;width:19.6pt;height:37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3BE86E" wp14:editId="7A50993A">
                <wp:simplePos x="0" y="0"/>
                <wp:positionH relativeFrom="column">
                  <wp:posOffset>3821430</wp:posOffset>
                </wp:positionH>
                <wp:positionV relativeFrom="paragraph">
                  <wp:posOffset>592455</wp:posOffset>
                </wp:positionV>
                <wp:extent cx="2637790" cy="3194050"/>
                <wp:effectExtent l="0" t="0" r="10160" b="2540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319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5" o:spid="_x0000_s1026" style="position:absolute;margin-left:300.9pt;margin-top:46.65pt;width:207.7pt;height:25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" strokecolor="#7f7f7f [1612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133B0A" wp14:editId="59CC9093">
                <wp:simplePos x="0" y="0"/>
                <wp:positionH relativeFrom="column">
                  <wp:posOffset>3545205</wp:posOffset>
                </wp:positionH>
                <wp:positionV relativeFrom="paragraph">
                  <wp:posOffset>135255</wp:posOffset>
                </wp:positionV>
                <wp:extent cx="276225" cy="457200"/>
                <wp:effectExtent l="0" t="0" r="28575" b="19050"/>
                <wp:wrapNone/>
                <wp:docPr id="29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45720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type="#_x0000_t32" style="position:absolute;margin-left:279.15pt;margin-top:10.65pt;width:21.75pt;height:3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D33C1C" wp14:editId="1DB5C1E9">
                <wp:simplePos x="0" y="0"/>
                <wp:positionH relativeFrom="column">
                  <wp:posOffset>1354455</wp:posOffset>
                </wp:positionH>
                <wp:positionV relativeFrom="paragraph">
                  <wp:posOffset>4240530</wp:posOffset>
                </wp:positionV>
                <wp:extent cx="2172335" cy="0"/>
                <wp:effectExtent l="0" t="0" r="18415" b="19050"/>
                <wp:wrapNone/>
                <wp:docPr id="29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type="#_x0000_t32" style="position:absolute;margin-left:106.65pt;margin-top:333.9pt;width:171.05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DCC2E9" wp14:editId="102E587D">
                <wp:simplePos x="0" y="0"/>
                <wp:positionH relativeFrom="column">
                  <wp:posOffset>3526155</wp:posOffset>
                </wp:positionH>
                <wp:positionV relativeFrom="paragraph">
                  <wp:posOffset>3783330</wp:posOffset>
                </wp:positionV>
                <wp:extent cx="295275" cy="447675"/>
                <wp:effectExtent l="0" t="0" r="28575" b="28575"/>
                <wp:wrapNone/>
                <wp:docPr id="30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447675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type="#_x0000_t32" style="position:absolute;margin-left:277.65pt;margin-top:297.9pt;width:23.25pt;height:35.25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055FD7" wp14:editId="323AB04B">
                <wp:simplePos x="0" y="0"/>
                <wp:positionH relativeFrom="column">
                  <wp:posOffset>3821430</wp:posOffset>
                </wp:positionH>
                <wp:positionV relativeFrom="paragraph">
                  <wp:posOffset>601980</wp:posOffset>
                </wp:positionV>
                <wp:extent cx="0" cy="3176270"/>
                <wp:effectExtent l="0" t="0" r="19050" b="2413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6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47.4pt" to="300.9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8A0A63" wp14:editId="1ABD22FA">
                <wp:simplePos x="0" y="0"/>
                <wp:positionH relativeFrom="column">
                  <wp:posOffset>716280</wp:posOffset>
                </wp:positionH>
                <wp:positionV relativeFrom="paragraph">
                  <wp:posOffset>4983480</wp:posOffset>
                </wp:positionV>
                <wp:extent cx="19050" cy="2486025"/>
                <wp:effectExtent l="0" t="0" r="19050" b="28575"/>
                <wp:wrapNone/>
                <wp:docPr id="3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486025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type="#_x0000_t32" style="position:absolute;margin-left:56.4pt;margin-top:392.4pt;width:1.5pt;height:195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F38E56" wp14:editId="6EA857F3">
                <wp:simplePos x="0" y="0"/>
                <wp:positionH relativeFrom="column">
                  <wp:posOffset>1354455</wp:posOffset>
                </wp:positionH>
                <wp:positionV relativeFrom="paragraph">
                  <wp:posOffset>4240530</wp:posOffset>
                </wp:positionV>
                <wp:extent cx="2172335" cy="0"/>
                <wp:effectExtent l="0" t="0" r="18415" b="19050"/>
                <wp:wrapNone/>
                <wp:docPr id="3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type="#_x0000_t32" style="position:absolute;margin-left:106.65pt;margin-top:333.9pt;width:171.0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42F5E5" wp14:editId="62E02C54">
                <wp:simplePos x="0" y="0"/>
                <wp:positionH relativeFrom="column">
                  <wp:posOffset>1078230</wp:posOffset>
                </wp:positionH>
                <wp:positionV relativeFrom="paragraph">
                  <wp:posOffset>4240530</wp:posOffset>
                </wp:positionV>
                <wp:extent cx="272415" cy="476250"/>
                <wp:effectExtent l="0" t="0" r="32385" b="19050"/>
                <wp:wrapNone/>
                <wp:docPr id="3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" cy="47625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type="#_x0000_t32" style="position:absolute;margin-left:84.9pt;margin-top:333.9pt;width:21.45pt;height:37.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11800F" wp14:editId="336AAEB8">
                <wp:simplePos x="0" y="0"/>
                <wp:positionH relativeFrom="column">
                  <wp:posOffset>1078230</wp:posOffset>
                </wp:positionH>
                <wp:positionV relativeFrom="paragraph">
                  <wp:posOffset>7860030</wp:posOffset>
                </wp:positionV>
                <wp:extent cx="248920" cy="481330"/>
                <wp:effectExtent l="0" t="0" r="36830" b="13970"/>
                <wp:wrapNone/>
                <wp:docPr id="3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48133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type="#_x0000_t32" style="position:absolute;margin-left:84.9pt;margin-top:618.9pt;width:19.6pt;height:37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BD9892" wp14:editId="6A92D6B4">
                <wp:simplePos x="0" y="0"/>
                <wp:positionH relativeFrom="column">
                  <wp:posOffset>3802380</wp:posOffset>
                </wp:positionH>
                <wp:positionV relativeFrom="paragraph">
                  <wp:posOffset>4697730</wp:posOffset>
                </wp:positionV>
                <wp:extent cx="2637790" cy="3194050"/>
                <wp:effectExtent l="0" t="0" r="10160" b="25400"/>
                <wp:wrapNone/>
                <wp:docPr id="32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319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4" o:spid="_x0000_s1026" style="position:absolute;margin-left:299.4pt;margin-top:369.9pt;width:207.7pt;height:251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" strokecolor="#7f7f7f [1612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43A40A" wp14:editId="23F8D5A6">
                <wp:simplePos x="0" y="0"/>
                <wp:positionH relativeFrom="column">
                  <wp:posOffset>3526155</wp:posOffset>
                </wp:positionH>
                <wp:positionV relativeFrom="paragraph">
                  <wp:posOffset>4240530</wp:posOffset>
                </wp:positionV>
                <wp:extent cx="276225" cy="457200"/>
                <wp:effectExtent l="0" t="0" r="28575" b="19050"/>
                <wp:wrapNone/>
                <wp:docPr id="3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45720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type="#_x0000_t32" style="position:absolute;margin-left:277.65pt;margin-top:333.9pt;width:21.75pt;height:3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28F5C2" wp14:editId="6A68CCA5">
                <wp:simplePos x="0" y="0"/>
                <wp:positionH relativeFrom="column">
                  <wp:posOffset>1335405</wp:posOffset>
                </wp:positionH>
                <wp:positionV relativeFrom="paragraph">
                  <wp:posOffset>8345805</wp:posOffset>
                </wp:positionV>
                <wp:extent cx="2172335" cy="0"/>
                <wp:effectExtent l="0" t="0" r="18415" b="19050"/>
                <wp:wrapNone/>
                <wp:docPr id="3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type="#_x0000_t32" style="position:absolute;margin-left:105.15pt;margin-top:657.15pt;width:171.0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7FC67C" wp14:editId="2DEE5625">
                <wp:simplePos x="0" y="0"/>
                <wp:positionH relativeFrom="column">
                  <wp:posOffset>3507105</wp:posOffset>
                </wp:positionH>
                <wp:positionV relativeFrom="paragraph">
                  <wp:posOffset>7888605</wp:posOffset>
                </wp:positionV>
                <wp:extent cx="295275" cy="447675"/>
                <wp:effectExtent l="0" t="0" r="28575" b="28575"/>
                <wp:wrapNone/>
                <wp:docPr id="3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447675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type="#_x0000_t32" style="position:absolute;margin-left:276.15pt;margin-top:621.15pt;width:23.25pt;height:35.25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" strokecolor="#7f7f7f [1612]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7B786A" wp14:editId="6EC77157">
                <wp:simplePos x="0" y="0"/>
                <wp:positionH relativeFrom="column">
                  <wp:posOffset>3802380</wp:posOffset>
                </wp:positionH>
                <wp:positionV relativeFrom="paragraph">
                  <wp:posOffset>4707255</wp:posOffset>
                </wp:positionV>
                <wp:extent cx="0" cy="3176270"/>
                <wp:effectExtent l="0" t="0" r="19050" b="2413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6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1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4pt,370.65pt" to="299.4pt,6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541A1A" wp14:editId="597A4F41">
                <wp:simplePos x="0" y="0"/>
                <wp:positionH relativeFrom="column">
                  <wp:posOffset>840105</wp:posOffset>
                </wp:positionH>
                <wp:positionV relativeFrom="paragraph">
                  <wp:posOffset>878205</wp:posOffset>
                </wp:positionV>
                <wp:extent cx="342900" cy="2486025"/>
                <wp:effectExtent l="0" t="0" r="0" b="9525"/>
                <wp:wrapNone/>
                <wp:docPr id="30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61E5" w:rsidRPr="009A587B" w:rsidRDefault="00F84B01" w:rsidP="006B61E5">
                            <w:pPr>
                              <w:spacing w:line="216" w:lineRule="auto"/>
                              <w:jc w:val="center"/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36"/>
                                <w:szCs w:val="36"/>
                              </w:rPr>
                              <w:t>Wilson Family Seeds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66.15pt;margin-top:69.15pt;width:27pt;height:195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" filled="f" stroked="f">
                <v:textbox style="layout-flow:vertical" inset="0,0,0,0">
                  <w:txbxContent>
                    <w:p w:rsidR="006B61E5" w:rsidRPr="009A587B" w:rsidRDefault="00F84B01" w:rsidP="006B61E5">
                      <w:pPr>
                        <w:spacing w:line="216" w:lineRule="auto"/>
                        <w:jc w:val="center"/>
                        <w:rPr>
                          <w:rFonts w:ascii="Franklin Gothic Demi Cond" w:hAnsi="Franklin Gothic Demi Cond"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7F7F7F" w:themeColor="text1" w:themeTint="80"/>
                          <w:sz w:val="36"/>
                          <w:szCs w:val="36"/>
                        </w:rPr>
                        <w:t>Wilson Family Seeds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43F5B89" wp14:editId="4DA77853">
                <wp:simplePos x="0" y="0"/>
                <wp:positionH relativeFrom="column">
                  <wp:posOffset>821055</wp:posOffset>
                </wp:positionH>
                <wp:positionV relativeFrom="paragraph">
                  <wp:posOffset>4983480</wp:posOffset>
                </wp:positionV>
                <wp:extent cx="342900" cy="2486025"/>
                <wp:effectExtent l="0" t="0" r="0" b="9525"/>
                <wp:wrapNone/>
                <wp:docPr id="33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18DE" w:rsidRPr="009A587B" w:rsidRDefault="005E0DA0" w:rsidP="008718DE">
                            <w:pPr>
                              <w:spacing w:line="216" w:lineRule="auto"/>
                              <w:jc w:val="center"/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36"/>
                                <w:szCs w:val="36"/>
                              </w:rPr>
                              <w:t>Home Grown Fun</w:t>
                            </w:r>
                            <w:r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36"/>
                                <w:szCs w:val="36"/>
                              </w:rPr>
                              <w:sym w:font="Symbol" w:char="F0E4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64.65pt;margin-top:392.4pt;width:27pt;height:195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" filled="f" stroked="f">
                <v:textbox style="layout-flow:vertical" inset="0,0,0,0">
                  <w:txbxContent>
                    <w:p w:rsidR="008718DE" w:rsidRPr="009A587B" w:rsidRDefault="005E0DA0" w:rsidP="008718DE">
                      <w:pPr>
                        <w:spacing w:line="216" w:lineRule="auto"/>
                        <w:jc w:val="center"/>
                        <w:rPr>
                          <w:rFonts w:ascii="Franklin Gothic Demi Cond" w:hAnsi="Franklin Gothic Demi Cond"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7F7F7F" w:themeColor="text1" w:themeTint="80"/>
                          <w:sz w:val="36"/>
                          <w:szCs w:val="36"/>
                        </w:rPr>
                        <w:t>Home Grown Fun</w:t>
                      </w:r>
                      <w:r>
                        <w:rPr>
                          <w:rFonts w:ascii="Franklin Gothic Demi Cond" w:hAnsi="Franklin Gothic Demi Cond"/>
                          <w:color w:val="7F7F7F" w:themeColor="text1" w:themeTint="80"/>
                          <w:sz w:val="36"/>
                          <w:szCs w:val="36"/>
                        </w:rPr>
                        <w:sym w:font="Symbol" w:char="F0E4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BFF506" wp14:editId="5B27BE18">
                <wp:simplePos x="0" y="0"/>
                <wp:positionH relativeFrom="column">
                  <wp:posOffset>1316355</wp:posOffset>
                </wp:positionH>
                <wp:positionV relativeFrom="paragraph">
                  <wp:posOffset>630555</wp:posOffset>
                </wp:positionV>
                <wp:extent cx="2492375" cy="492125"/>
                <wp:effectExtent l="0" t="0" r="0" b="3175"/>
                <wp:wrapNone/>
                <wp:docPr id="30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1E5" w:rsidRPr="00882542" w:rsidRDefault="00F84B01" w:rsidP="00F84B01">
                            <w:pPr>
                              <w:spacing w:before="120" w:line="192" w:lineRule="auto"/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882542">
                              <w:rPr>
                                <w:rFonts w:ascii="Berlin Sans FB Demi" w:hAnsi="Berlin Sans FB Demi"/>
                                <w:color w:val="FF0000"/>
                                <w:sz w:val="56"/>
                                <w:szCs w:val="56"/>
                              </w:rPr>
                              <w:t>BUCK’S</w:t>
                            </w:r>
                            <w:r w:rsidR="006B61E5" w:rsidRPr="00882542">
                              <w:rPr>
                                <w:rFonts w:ascii="Berlin Sans FB Demi" w:hAnsi="Berlin Sans FB Dem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2542">
                              <w:rPr>
                                <w:rFonts w:ascii="Berlin Sans FB Demi" w:hAnsi="Berlin Sans FB Dem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61E5" w:rsidRPr="00882542">
                              <w:rPr>
                                <w:rFonts w:ascii="Berlin Sans FB Demi" w:hAnsi="Berlin Sans FB Demi"/>
                                <w:color w:val="FF0000"/>
                                <w:sz w:val="56"/>
                                <w:szCs w:val="56"/>
                              </w:rPr>
                              <w:t>SEED</w:t>
                            </w:r>
                            <w:proofErr w:type="gramEnd"/>
                          </w:p>
                          <w:p w:rsidR="006B61E5" w:rsidRPr="00275199" w:rsidRDefault="006B61E5" w:rsidP="006B61E5">
                            <w:pPr>
                              <w:jc w:val="center"/>
                              <w:rPr>
                                <w:rFonts w:ascii="Freestyle Script" w:hAnsi="Freestyle Script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275199">
                              <w:rPr>
                                <w:rFonts w:ascii="Freestyle Script" w:hAnsi="Freestyle Script"/>
                                <w:b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28" type="#_x0000_t202" style="position:absolute;left:0;text-align:left;margin-left:103.65pt;margin-top:49.65pt;width:196.25pt;height:38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e8ug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" filled="f" stroked="f">
                <v:textbox>
                  <w:txbxContent>
                    <w:p w:rsidR="006B61E5" w:rsidRPr="00882542" w:rsidRDefault="00F84B01" w:rsidP="00F84B01">
                      <w:pPr>
                        <w:spacing w:before="120" w:line="192" w:lineRule="auto"/>
                        <w:jc w:val="center"/>
                        <w:rPr>
                          <w:rFonts w:ascii="Berlin Sans FB Demi" w:hAnsi="Berlin Sans FB Demi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 w:rsidRPr="00882542">
                        <w:rPr>
                          <w:rFonts w:ascii="Berlin Sans FB Demi" w:hAnsi="Berlin Sans FB Demi"/>
                          <w:color w:val="FF0000"/>
                          <w:sz w:val="56"/>
                          <w:szCs w:val="56"/>
                        </w:rPr>
                        <w:t>BUCK’S</w:t>
                      </w:r>
                      <w:r w:rsidR="006B61E5" w:rsidRPr="00882542">
                        <w:rPr>
                          <w:rFonts w:ascii="Berlin Sans FB Demi" w:hAnsi="Berlin Sans FB Dem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82542">
                        <w:rPr>
                          <w:rFonts w:ascii="Berlin Sans FB Demi" w:hAnsi="Berlin Sans FB Dem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6B61E5" w:rsidRPr="00882542">
                        <w:rPr>
                          <w:rFonts w:ascii="Berlin Sans FB Demi" w:hAnsi="Berlin Sans FB Demi"/>
                          <w:color w:val="FF0000"/>
                          <w:sz w:val="56"/>
                          <w:szCs w:val="56"/>
                        </w:rPr>
                        <w:t>SEED</w:t>
                      </w:r>
                      <w:proofErr w:type="gramEnd"/>
                    </w:p>
                    <w:p w:rsidR="006B61E5" w:rsidRPr="00275199" w:rsidRDefault="006B61E5" w:rsidP="006B61E5">
                      <w:pPr>
                        <w:jc w:val="center"/>
                        <w:rPr>
                          <w:rFonts w:ascii="Freestyle Script" w:hAnsi="Freestyle Script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275199">
                        <w:rPr>
                          <w:rFonts w:ascii="Freestyle Script" w:hAnsi="Freestyle Script"/>
                          <w:b/>
                          <w:color w:val="4F6228" w:themeColor="accent3" w:themeShade="80"/>
                          <w:sz w:val="38"/>
                          <w:szCs w:val="3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B49389" wp14:editId="108CA911">
                <wp:simplePos x="0" y="0"/>
                <wp:positionH relativeFrom="column">
                  <wp:posOffset>1297305</wp:posOffset>
                </wp:positionH>
                <wp:positionV relativeFrom="paragraph">
                  <wp:posOffset>4735830</wp:posOffset>
                </wp:positionV>
                <wp:extent cx="2492375" cy="492125"/>
                <wp:effectExtent l="0" t="0" r="0" b="3175"/>
                <wp:wrapNone/>
                <wp:docPr id="33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8DE" w:rsidRPr="009A587B" w:rsidRDefault="008718DE" w:rsidP="008718DE">
                            <w:pPr>
                              <w:spacing w:before="120" w:line="192" w:lineRule="auto"/>
                              <w:rPr>
                                <w:rFonts w:ascii="Papyrus" w:hAnsi="Papyrus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9A587B">
                              <w:rPr>
                                <w:rFonts w:ascii="Papyrus" w:hAnsi="Papyrus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ORGANIC SEED</w:t>
                            </w:r>
                          </w:p>
                          <w:p w:rsidR="008718DE" w:rsidRPr="00275199" w:rsidRDefault="008718DE" w:rsidP="008718DE">
                            <w:pPr>
                              <w:jc w:val="center"/>
                              <w:rPr>
                                <w:rFonts w:ascii="Freestyle Script" w:hAnsi="Freestyle Script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275199">
                              <w:rPr>
                                <w:rFonts w:ascii="Freestyle Script" w:hAnsi="Freestyle Script"/>
                                <w:b/>
                                <w:color w:val="4F6228" w:themeColor="accent3" w:themeShade="80"/>
                                <w:sz w:val="38"/>
                                <w:szCs w:val="3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02.15pt;margin-top:372.9pt;width:196.25pt;height:38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eWug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" filled="f" stroked="f">
                <v:textbox>
                  <w:txbxContent>
                    <w:p w:rsidR="008718DE" w:rsidRPr="009A587B" w:rsidRDefault="008718DE" w:rsidP="008718DE">
                      <w:pPr>
                        <w:spacing w:before="120" w:line="192" w:lineRule="auto"/>
                        <w:rPr>
                          <w:rFonts w:ascii="Papyrus" w:hAnsi="Papyrus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9A587B">
                        <w:rPr>
                          <w:rFonts w:ascii="Papyrus" w:hAnsi="Papyrus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ORGANIC SEED</w:t>
                      </w:r>
                    </w:p>
                    <w:p w:rsidR="008718DE" w:rsidRPr="00275199" w:rsidRDefault="008718DE" w:rsidP="008718DE">
                      <w:pPr>
                        <w:jc w:val="center"/>
                        <w:rPr>
                          <w:rFonts w:ascii="Freestyle Script" w:hAnsi="Freestyle Script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275199">
                        <w:rPr>
                          <w:rFonts w:ascii="Freestyle Script" w:hAnsi="Freestyle Script"/>
                          <w:b/>
                          <w:color w:val="4F6228" w:themeColor="accent3" w:themeShade="80"/>
                          <w:sz w:val="38"/>
                          <w:szCs w:val="3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3EB0C9" wp14:editId="23111764">
                <wp:simplePos x="0" y="0"/>
                <wp:positionH relativeFrom="column">
                  <wp:posOffset>1011555</wp:posOffset>
                </wp:positionH>
                <wp:positionV relativeFrom="paragraph">
                  <wp:posOffset>6431280</wp:posOffset>
                </wp:positionV>
                <wp:extent cx="2886075" cy="357505"/>
                <wp:effectExtent l="0" t="0" r="9525" b="4445"/>
                <wp:wrapNone/>
                <wp:docPr id="33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18DE" w:rsidRPr="009A587B" w:rsidRDefault="005E0DA0" w:rsidP="008718DE">
                            <w:pPr>
                              <w:spacing w:line="600" w:lineRule="auto"/>
                              <w:jc w:val="center"/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7F7F7F" w:themeColor="text1" w:themeTint="80"/>
                                <w:sz w:val="52"/>
                                <w:szCs w:val="52"/>
                              </w:rPr>
                              <w:t>Gourd Sampler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79.65pt;margin-top:506.4pt;width:227.25pt;height:28.1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" fillcolor="white [3212]" stroked="f">
                <v:textbox inset="0,0,0,0">
                  <w:txbxContent>
                    <w:p w:rsidR="008718DE" w:rsidRPr="009A587B" w:rsidRDefault="005E0DA0" w:rsidP="008718DE">
                      <w:pPr>
                        <w:spacing w:line="600" w:lineRule="auto"/>
                        <w:jc w:val="center"/>
                        <w:rPr>
                          <w:rFonts w:ascii="Franklin Gothic Demi Cond" w:hAnsi="Franklin Gothic Demi Cond"/>
                          <w:color w:val="7F7F7F" w:themeColor="text1" w:themeTint="80"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7F7F7F" w:themeColor="text1" w:themeTint="80"/>
                          <w:sz w:val="52"/>
                          <w:szCs w:val="52"/>
                        </w:rPr>
                        <w:t>Gourd Sampler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BB2148" wp14:editId="62F8ABB5">
                <wp:simplePos x="0" y="0"/>
                <wp:positionH relativeFrom="column">
                  <wp:posOffset>1030605</wp:posOffset>
                </wp:positionH>
                <wp:positionV relativeFrom="paragraph">
                  <wp:posOffset>2326005</wp:posOffset>
                </wp:positionV>
                <wp:extent cx="2886075" cy="357505"/>
                <wp:effectExtent l="0" t="0" r="9525" b="4445"/>
                <wp:wrapNone/>
                <wp:docPr id="30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61E5" w:rsidRPr="00F84B01" w:rsidRDefault="00F84B01" w:rsidP="006B61E5">
                            <w:pPr>
                              <w:spacing w:line="600" w:lineRule="auto"/>
                              <w:jc w:val="center"/>
                              <w:rPr>
                                <w:rFonts w:ascii="Franklin Gothic Demi Cond" w:hAnsi="Franklin Gothic Demi Cond"/>
                                <w:color w:val="984806" w:themeColor="accent6" w:themeShade="80"/>
                                <w:sz w:val="52"/>
                                <w:szCs w:val="52"/>
                              </w:rPr>
                            </w:pPr>
                            <w:r w:rsidRPr="00F84B01">
                              <w:rPr>
                                <w:rFonts w:ascii="Franklin Gothic Demi Cond" w:hAnsi="Franklin Gothic Demi Cond"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Bow Wow Beans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81.15pt;margin-top:183.15pt;width:227.25pt;height:28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" fillcolor="white [3212]" stroked="f">
                <v:textbox inset="0,0,0,0">
                  <w:txbxContent>
                    <w:p w:rsidR="006B61E5" w:rsidRPr="00F84B01" w:rsidRDefault="00F84B01" w:rsidP="006B61E5">
                      <w:pPr>
                        <w:spacing w:line="600" w:lineRule="auto"/>
                        <w:jc w:val="center"/>
                        <w:rPr>
                          <w:rFonts w:ascii="Franklin Gothic Demi Cond" w:hAnsi="Franklin Gothic Demi Cond"/>
                          <w:color w:val="984806" w:themeColor="accent6" w:themeShade="80"/>
                          <w:sz w:val="52"/>
                          <w:szCs w:val="52"/>
                        </w:rPr>
                      </w:pPr>
                      <w:r w:rsidRPr="00F84B01">
                        <w:rPr>
                          <w:rFonts w:ascii="Franklin Gothic Demi Cond" w:hAnsi="Franklin Gothic Demi Cond"/>
                          <w:color w:val="984806" w:themeColor="accent6" w:themeShade="80"/>
                          <w:sz w:val="52"/>
                          <w:szCs w:val="52"/>
                        </w:rPr>
                        <w:t>Bow Wow Beans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E035D0" wp14:editId="4C7D5E74">
                <wp:simplePos x="0" y="0"/>
                <wp:positionH relativeFrom="column">
                  <wp:posOffset>3935730</wp:posOffset>
                </wp:positionH>
                <wp:positionV relativeFrom="paragraph">
                  <wp:posOffset>1059180</wp:posOffset>
                </wp:positionV>
                <wp:extent cx="2110740" cy="2238375"/>
                <wp:effectExtent l="0" t="0" r="3810" b="9525"/>
                <wp:wrapNone/>
                <wp:docPr id="30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9CF" w:rsidRPr="006F09CF" w:rsidRDefault="006F09CF" w:rsidP="00F84B01">
                            <w:pPr>
                              <w:spacing w:after="120" w:line="228" w:lineRule="auto"/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Bush Type. </w:t>
                            </w:r>
                            <w:proofErr w:type="gramStart"/>
                            <w:r w:rsidRPr="006F09CF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Heirloom because they’re old.</w:t>
                            </w:r>
                            <w:proofErr w:type="gramEnd"/>
                          </w:p>
                          <w:p w:rsidR="006F09CF" w:rsidRPr="006F09CF" w:rsidRDefault="006F09CF" w:rsidP="006F09CF">
                            <w:pPr>
                              <w:spacing w:after="120" w:line="228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F09CF">
                              <w:rPr>
                                <w:rFonts w:ascii="Arial Narrow" w:hAnsi="Arial Narrow"/>
                                <w:b/>
                              </w:rPr>
                              <w:t xml:space="preserve">Bow Wow Beans and Rice </w:t>
                            </w:r>
                            <w:proofErr w:type="gramStart"/>
                            <w:r w:rsidRPr="006F09CF">
                              <w:rPr>
                                <w:rFonts w:ascii="Arial Narrow" w:hAnsi="Arial Narrow"/>
                                <w:b/>
                              </w:rPr>
                              <w:t>are</w:t>
                            </w:r>
                            <w:proofErr w:type="gramEnd"/>
                            <w:r w:rsidRPr="006F09CF">
                              <w:rPr>
                                <w:rFonts w:ascii="Arial Narrow" w:hAnsi="Arial Narrow"/>
                                <w:b/>
                              </w:rPr>
                              <w:t xml:space="preserve"> a favorite family dish around here.</w:t>
                            </w:r>
                          </w:p>
                          <w:p w:rsidR="00F23E33" w:rsidRDefault="00882542" w:rsidP="006F09CF">
                            <w:pPr>
                              <w:spacing w:after="120" w:line="228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09C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We promise </w:t>
                            </w:r>
                            <w:r w:rsidR="006F09C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when you eat them </w:t>
                            </w:r>
                            <w:r w:rsidRPr="006F09C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you won’</w:t>
                            </w:r>
                            <w:r w:rsidR="006F09C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 produce </w:t>
                            </w:r>
                            <w:r w:rsidRPr="006F09C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as much gas as Buck</w:t>
                            </w:r>
                            <w:r w:rsidR="006F09C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882542" w:rsidRPr="002071B7" w:rsidRDefault="00882542" w:rsidP="00882542">
                            <w:pPr>
                              <w:spacing w:after="120" w:line="228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257175"/>
                                  <wp:effectExtent l="0" t="0" r="0" b="9525"/>
                                  <wp:docPr id="2" name="Picture 2" descr="Organic Dark Red Kidney Be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duct_thumbnail" descr="Organic Dark Red Kidney Be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396" t="5198" r="-1485" b="847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6071" cy="257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61E5" w:rsidRPr="006F5CF8" w:rsidRDefault="006F09CF" w:rsidP="00F84B01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Plant 1.5 inches deep, 4-6” apart.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Takes 7-10 days to germinate.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Mature in </w:t>
                            </w:r>
                            <w:r w:rsidRPr="006F09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50-60 days for green, 100+ days for dry beans.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Must have temps </w:t>
                            </w:r>
                            <w:r w:rsidRPr="006F09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65° or higher. </w:t>
                            </w:r>
                            <w:proofErr w:type="gramStart"/>
                            <w:r w:rsidRPr="006F09CF">
                              <w:rPr>
                                <w:b/>
                                <w:sz w:val="18"/>
                                <w:szCs w:val="18"/>
                              </w:rPr>
                              <w:t>Grows best in full sun with well watered soil.</w:t>
                            </w:r>
                            <w:proofErr w:type="gramEnd"/>
                            <w:r w:rsidRPr="006F09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F09CF">
                              <w:rPr>
                                <w:b/>
                                <w:sz w:val="18"/>
                                <w:szCs w:val="18"/>
                              </w:rPr>
                              <w:t>arvest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young pods often to get more</w:t>
                            </w:r>
                            <w:r w:rsidRPr="006F09CF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2" o:spid="_x0000_s1032" type="#_x0000_t202" style="position:absolute;left:0;text-align:left;margin-left:309.9pt;margin-top:83.4pt;width:166.2pt;height:176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gZiAIAABs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" stroked="f">
                <v:textbox>
                  <w:txbxContent>
                    <w:p w:rsidR="006F09CF" w:rsidRPr="006F09CF" w:rsidRDefault="006F09CF" w:rsidP="00F84B01">
                      <w:pPr>
                        <w:spacing w:after="120" w:line="228" w:lineRule="auto"/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Bush Type. </w:t>
                      </w:r>
                      <w:proofErr w:type="gramStart"/>
                      <w:r w:rsidRPr="006F09CF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Heirloom because they’re old.</w:t>
                      </w:r>
                      <w:proofErr w:type="gramEnd"/>
                    </w:p>
                    <w:p w:rsidR="006F09CF" w:rsidRPr="006F09CF" w:rsidRDefault="006F09CF" w:rsidP="006F09CF">
                      <w:pPr>
                        <w:spacing w:after="120" w:line="228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F09CF">
                        <w:rPr>
                          <w:rFonts w:ascii="Arial Narrow" w:hAnsi="Arial Narrow"/>
                          <w:b/>
                        </w:rPr>
                        <w:t xml:space="preserve">Bow Wow Beans and Rice </w:t>
                      </w:r>
                      <w:proofErr w:type="gramStart"/>
                      <w:r w:rsidRPr="006F09CF">
                        <w:rPr>
                          <w:rFonts w:ascii="Arial Narrow" w:hAnsi="Arial Narrow"/>
                          <w:b/>
                        </w:rPr>
                        <w:t>are</w:t>
                      </w:r>
                      <w:proofErr w:type="gramEnd"/>
                      <w:r w:rsidRPr="006F09CF">
                        <w:rPr>
                          <w:rFonts w:ascii="Arial Narrow" w:hAnsi="Arial Narrow"/>
                          <w:b/>
                        </w:rPr>
                        <w:t xml:space="preserve"> a favorite family dish around here.</w:t>
                      </w:r>
                    </w:p>
                    <w:p w:rsidR="00F23E33" w:rsidRDefault="00882542" w:rsidP="006F09CF">
                      <w:pPr>
                        <w:spacing w:after="120" w:line="228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F09C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We promise </w:t>
                      </w:r>
                      <w:r w:rsidR="006F09C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when you eat them </w:t>
                      </w:r>
                      <w:r w:rsidRPr="006F09CF">
                        <w:rPr>
                          <w:b/>
                          <w:color w:val="FF0000"/>
                          <w:sz w:val="18"/>
                          <w:szCs w:val="18"/>
                        </w:rPr>
                        <w:t>you won’</w:t>
                      </w:r>
                      <w:r w:rsidR="006F09C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 produce </w:t>
                      </w:r>
                      <w:r w:rsidRPr="006F09CF">
                        <w:rPr>
                          <w:b/>
                          <w:color w:val="FF0000"/>
                          <w:sz w:val="18"/>
                          <w:szCs w:val="18"/>
                        </w:rPr>
                        <w:t>as much gas as Buck</w:t>
                      </w:r>
                      <w:r w:rsidR="006F09CF">
                        <w:rPr>
                          <w:b/>
                          <w:color w:val="FF0000"/>
                          <w:sz w:val="18"/>
                          <w:szCs w:val="18"/>
                        </w:rPr>
                        <w:t>!</w:t>
                      </w:r>
                    </w:p>
                    <w:p w:rsidR="00882542" w:rsidRPr="002071B7" w:rsidRDefault="00882542" w:rsidP="00882542">
                      <w:pPr>
                        <w:spacing w:after="120" w:line="228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257175"/>
                            <wp:effectExtent l="0" t="0" r="0" b="9525"/>
                            <wp:docPr id="2" name="Picture 2" descr="Organic Dark Red Kidney Be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duct_thumbnail" descr="Organic Dark Red Kidney Be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396" t="5198" r="-1485" b="847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6071" cy="257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61E5" w:rsidRPr="006F5CF8" w:rsidRDefault="006F09CF" w:rsidP="00F84B01">
                      <w:pPr>
                        <w:spacing w:line="228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Plant 1.5 inches deep, 4-6” apart.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Takes 7-10 days to germinate.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Mature in </w:t>
                      </w:r>
                      <w:r w:rsidRPr="006F09CF">
                        <w:rPr>
                          <w:b/>
                          <w:sz w:val="18"/>
                          <w:szCs w:val="18"/>
                        </w:rPr>
                        <w:t xml:space="preserve">50-60 days for green, 100+ days for dry beans.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Must have temps </w:t>
                      </w:r>
                      <w:r w:rsidRPr="006F09CF">
                        <w:rPr>
                          <w:b/>
                          <w:sz w:val="18"/>
                          <w:szCs w:val="18"/>
                        </w:rPr>
                        <w:t xml:space="preserve">65° or higher. </w:t>
                      </w:r>
                      <w:proofErr w:type="gramStart"/>
                      <w:r w:rsidRPr="006F09CF">
                        <w:rPr>
                          <w:b/>
                          <w:sz w:val="18"/>
                          <w:szCs w:val="18"/>
                        </w:rPr>
                        <w:t>Grows best in full sun with well watered soil.</w:t>
                      </w:r>
                      <w:proofErr w:type="gramEnd"/>
                      <w:r w:rsidRPr="006F09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H</w:t>
                      </w:r>
                      <w:r w:rsidRPr="006F09CF">
                        <w:rPr>
                          <w:b/>
                          <w:sz w:val="18"/>
                          <w:szCs w:val="18"/>
                        </w:rPr>
                        <w:t>arvest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young pods often to get more</w:t>
                      </w:r>
                      <w:r w:rsidRPr="006F09CF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9D6595" wp14:editId="314EA5A6">
                <wp:simplePos x="0" y="0"/>
                <wp:positionH relativeFrom="column">
                  <wp:posOffset>1087755</wp:posOffset>
                </wp:positionH>
                <wp:positionV relativeFrom="paragraph">
                  <wp:posOffset>3173730</wp:posOffset>
                </wp:positionV>
                <wp:extent cx="2726055" cy="539750"/>
                <wp:effectExtent l="0" t="0" r="0" b="0"/>
                <wp:wrapNone/>
                <wp:docPr id="30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9CF" w:rsidRPr="006F09CF" w:rsidRDefault="006F09CF" w:rsidP="006F09CF">
                            <w:pPr>
                              <w:spacing w:line="192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Buck says, </w:t>
                            </w:r>
                          </w:p>
                          <w:p w:rsidR="006B61E5" w:rsidRPr="006F09CF" w:rsidRDefault="00F84B01" w:rsidP="006F09CF">
                            <w:pPr>
                              <w:spacing w:line="192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32"/>
                                <w:szCs w:val="32"/>
                              </w:rPr>
                              <w:t>Eat</w:t>
                            </w: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32"/>
                                <w:szCs w:val="32"/>
                              </w:rPr>
                              <w:t>Beans</w:t>
                            </w: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32"/>
                                <w:szCs w:val="32"/>
                              </w:rPr>
                              <w:t>to</w:t>
                            </w: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32"/>
                                <w:szCs w:val="32"/>
                              </w:rPr>
                              <w:t>Keep</w:t>
                            </w: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32"/>
                                <w:szCs w:val="32"/>
                              </w:rPr>
                              <w:t>Your</w:t>
                            </w: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32"/>
                                <w:szCs w:val="32"/>
                              </w:rPr>
                              <w:t>Body</w:t>
                            </w: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9CF">
                              <w:rPr>
                                <w:rFonts w:ascii="Comic Sans MS" w:hAnsi="Comic Sans MS"/>
                                <w:b/>
                                <w:i/>
                                <w:color w:val="548DD4" w:themeColor="text2" w:themeTint="99"/>
                                <w:spacing w:val="-26"/>
                                <w:w w:val="90"/>
                                <w:sz w:val="32"/>
                                <w:szCs w:val="32"/>
                              </w:rPr>
                              <w:t>Leans</w:t>
                            </w:r>
                          </w:p>
                          <w:p w:rsidR="006B61E5" w:rsidRPr="009A587B" w:rsidRDefault="006B61E5" w:rsidP="006B61E5">
                            <w:pPr>
                              <w:spacing w:before="80"/>
                              <w:jc w:val="center"/>
                              <w:rPr>
                                <w:rFonts w:ascii="Franklin Gothic Book" w:hAnsi="Franklin Gothic Book"/>
                                <w:color w:val="404F21"/>
                                <w:sz w:val="16"/>
                                <w:szCs w:val="16"/>
                              </w:rPr>
                            </w:pPr>
                          </w:p>
                          <w:p w:rsidR="006B61E5" w:rsidRPr="00A25C8E" w:rsidRDefault="006B61E5" w:rsidP="00F84B01">
                            <w:pPr>
                              <w:rPr>
                                <w:rFonts w:ascii="Franklin Gothic Book" w:hAnsi="Franklin Gothic Book"/>
                                <w:color w:val="404F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33" type="#_x0000_t202" style="position:absolute;left:0;text-align:left;margin-left:85.65pt;margin-top:249.9pt;width:214.65pt;height:42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ptvQ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" filled="f" stroked="f">
                <v:textbox>
                  <w:txbxContent>
                    <w:p w:rsidR="006F09CF" w:rsidRPr="006F09CF" w:rsidRDefault="006F09CF" w:rsidP="006F09CF">
                      <w:pPr>
                        <w:spacing w:line="192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6F09CF">
                        <w:rPr>
                          <w:rFonts w:ascii="Comic Sans MS" w:hAnsi="Comic Sans MS"/>
                          <w:b/>
                          <w:i/>
                          <w:color w:val="31849B" w:themeColor="accent5" w:themeShade="BF"/>
                          <w:sz w:val="32"/>
                          <w:szCs w:val="32"/>
                        </w:rPr>
                        <w:t xml:space="preserve">Buck says, </w:t>
                      </w:r>
                    </w:p>
                    <w:p w:rsidR="006B61E5" w:rsidRPr="006F09CF" w:rsidRDefault="00F84B01" w:rsidP="006F09CF">
                      <w:pPr>
                        <w:spacing w:line="192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32"/>
                          <w:szCs w:val="32"/>
                        </w:rPr>
                      </w:pPr>
                      <w:r w:rsidRPr="006F09CF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32"/>
                          <w:szCs w:val="32"/>
                        </w:rPr>
                        <w:t>Eat</w:t>
                      </w:r>
                      <w:r w:rsidRPr="006F09CF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6F09CF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32"/>
                          <w:szCs w:val="32"/>
                        </w:rPr>
                        <w:t>Beans</w:t>
                      </w:r>
                      <w:r w:rsidRPr="006F09CF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6F09CF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32"/>
                          <w:szCs w:val="32"/>
                        </w:rPr>
                        <w:t>to</w:t>
                      </w:r>
                      <w:r w:rsidRPr="006F09CF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6F09CF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32"/>
                          <w:szCs w:val="32"/>
                        </w:rPr>
                        <w:t>Keep</w:t>
                      </w:r>
                      <w:r w:rsidRPr="006F09CF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6F09CF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32"/>
                          <w:szCs w:val="32"/>
                        </w:rPr>
                        <w:t>Your</w:t>
                      </w:r>
                      <w:r w:rsidRPr="006F09CF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6F09CF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32"/>
                          <w:szCs w:val="32"/>
                        </w:rPr>
                        <w:t>Body</w:t>
                      </w:r>
                      <w:r w:rsidRPr="006F09CF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6F09CF">
                        <w:rPr>
                          <w:rFonts w:ascii="Comic Sans MS" w:hAnsi="Comic Sans MS"/>
                          <w:b/>
                          <w:i/>
                          <w:color w:val="548DD4" w:themeColor="text2" w:themeTint="99"/>
                          <w:spacing w:val="-26"/>
                          <w:w w:val="90"/>
                          <w:sz w:val="32"/>
                          <w:szCs w:val="32"/>
                        </w:rPr>
                        <w:t>Leans</w:t>
                      </w:r>
                    </w:p>
                    <w:p w:rsidR="006B61E5" w:rsidRPr="009A587B" w:rsidRDefault="006B61E5" w:rsidP="006B61E5">
                      <w:pPr>
                        <w:spacing w:before="80"/>
                        <w:jc w:val="center"/>
                        <w:rPr>
                          <w:rFonts w:ascii="Franklin Gothic Book" w:hAnsi="Franklin Gothic Book"/>
                          <w:color w:val="404F21"/>
                          <w:sz w:val="16"/>
                          <w:szCs w:val="16"/>
                        </w:rPr>
                      </w:pPr>
                    </w:p>
                    <w:p w:rsidR="006B61E5" w:rsidRPr="00A25C8E" w:rsidRDefault="006B61E5" w:rsidP="00F84B01">
                      <w:pPr>
                        <w:rPr>
                          <w:rFonts w:ascii="Franklin Gothic Book" w:hAnsi="Franklin Gothic Book"/>
                          <w:color w:val="404F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35A4B4" wp14:editId="71FC52BC">
                <wp:simplePos x="0" y="0"/>
                <wp:positionH relativeFrom="column">
                  <wp:posOffset>1068705</wp:posOffset>
                </wp:positionH>
                <wp:positionV relativeFrom="paragraph">
                  <wp:posOffset>7279005</wp:posOffset>
                </wp:positionV>
                <wp:extent cx="2726055" cy="539750"/>
                <wp:effectExtent l="0" t="0" r="0" b="0"/>
                <wp:wrapNone/>
                <wp:docPr id="33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8DE" w:rsidRPr="009A587B" w:rsidRDefault="005E0DA0" w:rsidP="008718DE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404F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404F21"/>
                                <w:sz w:val="20"/>
                                <w:szCs w:val="20"/>
                              </w:rPr>
                              <w:t xml:space="preserve">FUN Snake, Bottle and 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404F21"/>
                                <w:sz w:val="20"/>
                                <w:szCs w:val="20"/>
                              </w:rPr>
                              <w:t>Loofah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404F21"/>
                                <w:sz w:val="20"/>
                                <w:szCs w:val="20"/>
                              </w:rPr>
                              <w:t xml:space="preserve"> Gourd Seeds!</w:t>
                            </w:r>
                          </w:p>
                          <w:p w:rsidR="008718DE" w:rsidRPr="009A587B" w:rsidRDefault="001F49B2" w:rsidP="008718DE">
                            <w:pPr>
                              <w:spacing w:before="80"/>
                              <w:jc w:val="center"/>
                              <w:rPr>
                                <w:rFonts w:ascii="Franklin Gothic Book" w:hAnsi="Franklin Gothic Book"/>
                                <w:color w:val="404F2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404F21"/>
                                <w:sz w:val="16"/>
                                <w:szCs w:val="16"/>
                              </w:rPr>
                              <w:t>homegrownfunfamily@gmail.com</w:t>
                            </w:r>
                          </w:p>
                          <w:p w:rsidR="008718DE" w:rsidRPr="00A25C8E" w:rsidRDefault="005E0DA0" w:rsidP="008718DE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404F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404F21"/>
                                <w:sz w:val="20"/>
                                <w:szCs w:val="20"/>
                              </w:rPr>
                              <w:t>Home Grown Fun</w:t>
                            </w:r>
                            <w:r>
                              <w:rPr>
                                <w:rFonts w:ascii="Franklin Gothic Book" w:hAnsi="Franklin Gothic Book"/>
                                <w:color w:val="404F21"/>
                                <w:sz w:val="20"/>
                                <w:szCs w:val="20"/>
                              </w:rPr>
                              <w:sym w:font="Symbol" w:char="F0E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84.15pt;margin-top:573.15pt;width:214.65pt;height:42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RVvQ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" filled="f" stroked="f">
                <v:textbox>
                  <w:txbxContent>
                    <w:p w:rsidR="008718DE" w:rsidRPr="009A587B" w:rsidRDefault="005E0DA0" w:rsidP="008718DE">
                      <w:pPr>
                        <w:jc w:val="center"/>
                        <w:rPr>
                          <w:rFonts w:ascii="Franklin Gothic Demi Cond" w:hAnsi="Franklin Gothic Demi Cond"/>
                          <w:color w:val="404F21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404F21"/>
                          <w:sz w:val="20"/>
                          <w:szCs w:val="20"/>
                        </w:rPr>
                        <w:t xml:space="preserve">FUN Snake, Bottle and 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404F21"/>
                          <w:sz w:val="20"/>
                          <w:szCs w:val="20"/>
                        </w:rPr>
                        <w:t>Loofah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404F21"/>
                          <w:sz w:val="20"/>
                          <w:szCs w:val="20"/>
                        </w:rPr>
                        <w:t xml:space="preserve"> Gourd Seeds!</w:t>
                      </w:r>
                    </w:p>
                    <w:p w:rsidR="008718DE" w:rsidRPr="009A587B" w:rsidRDefault="001F49B2" w:rsidP="008718DE">
                      <w:pPr>
                        <w:spacing w:before="80"/>
                        <w:jc w:val="center"/>
                        <w:rPr>
                          <w:rFonts w:ascii="Franklin Gothic Book" w:hAnsi="Franklin Gothic Book"/>
                          <w:color w:val="404F21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/>
                          <w:color w:val="404F21"/>
                          <w:sz w:val="16"/>
                          <w:szCs w:val="16"/>
                        </w:rPr>
                        <w:t>homegrownfunfamily@gmail.com</w:t>
                      </w:r>
                    </w:p>
                    <w:p w:rsidR="008718DE" w:rsidRPr="00A25C8E" w:rsidRDefault="005E0DA0" w:rsidP="008718DE">
                      <w:pPr>
                        <w:jc w:val="center"/>
                        <w:rPr>
                          <w:rFonts w:ascii="Franklin Gothic Book" w:hAnsi="Franklin Gothic Book"/>
                          <w:color w:val="404F21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404F21"/>
                          <w:sz w:val="20"/>
                          <w:szCs w:val="20"/>
                        </w:rPr>
                        <w:t>Home Grown Fun</w:t>
                      </w:r>
                      <w:r>
                        <w:rPr>
                          <w:rFonts w:ascii="Franklin Gothic Book" w:hAnsi="Franklin Gothic Book"/>
                          <w:color w:val="404F21"/>
                          <w:sz w:val="20"/>
                          <w:szCs w:val="20"/>
                        </w:rPr>
                        <w:sym w:font="Symbol" w:char="F0E4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FEE779" wp14:editId="09030838">
                <wp:simplePos x="0" y="0"/>
                <wp:positionH relativeFrom="column">
                  <wp:posOffset>3916680</wp:posOffset>
                </wp:positionH>
                <wp:positionV relativeFrom="paragraph">
                  <wp:posOffset>5164455</wp:posOffset>
                </wp:positionV>
                <wp:extent cx="2110740" cy="2238375"/>
                <wp:effectExtent l="0" t="0" r="3810" b="9525"/>
                <wp:wrapNone/>
                <wp:docPr id="33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358" w:rsidRPr="00E37D9A" w:rsidRDefault="00214358" w:rsidP="00214358">
                            <w:pPr>
                              <w:spacing w:before="40" w:after="120" w:line="216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37D9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(Scientific Name - optional)</w:t>
                            </w:r>
                          </w:p>
                          <w:p w:rsidR="00214358" w:rsidRPr="002071B7" w:rsidRDefault="00214358" w:rsidP="00214358">
                            <w:pPr>
                              <w:spacing w:after="120" w:line="228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Replace this description with yours…Example: </w:t>
                            </w:r>
                            <w:r w:rsidRPr="002071B7">
                              <w:rPr>
                                <w:b/>
                                <w:sz w:val="18"/>
                                <w:szCs w:val="18"/>
                              </w:rPr>
                              <w:t>Dark-green, glossy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2071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spoon-shaped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1B7">
                              <w:rPr>
                                <w:b/>
                                <w:sz w:val="18"/>
                                <w:szCs w:val="18"/>
                              </w:rPr>
                              <w:t>leaves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have anti-bacterial properties</w:t>
                            </w:r>
                            <w:r w:rsidRPr="002071B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14358" w:rsidRPr="00DB3CC0" w:rsidRDefault="00214358" w:rsidP="00214358">
                            <w:pPr>
                              <w:spacing w:before="20" w:line="216" w:lineRule="auto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 xml:space="preserve">Year Seed Harvested:           </w:t>
                            </w:r>
                          </w:p>
                          <w:p w:rsidR="00214358" w:rsidRPr="0051797E" w:rsidRDefault="00214358" w:rsidP="00214358">
                            <w:pPr>
                              <w:spacing w:before="180" w:line="228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51797E">
                              <w:rPr>
                                <w:b/>
                                <w:sz w:val="18"/>
                                <w:szCs w:val="18"/>
                              </w:rPr>
                              <w:t>lant outside when nighttime temps</w:t>
                            </w:r>
                          </w:p>
                          <w:p w:rsidR="00214358" w:rsidRPr="0051797E" w:rsidRDefault="00214358" w:rsidP="00214358">
                            <w:pPr>
                              <w:spacing w:line="228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1797E">
                              <w:rPr>
                                <w:b/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51797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above 50 degrees - inside anytime.</w:t>
                            </w:r>
                          </w:p>
                          <w:p w:rsidR="00214358" w:rsidRPr="0051797E" w:rsidRDefault="00214358" w:rsidP="00214358">
                            <w:pPr>
                              <w:spacing w:line="228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1797E">
                              <w:rPr>
                                <w:b/>
                                <w:sz w:val="18"/>
                                <w:szCs w:val="18"/>
                              </w:rPr>
                              <w:t>Cover with 1/8”-1/4” of fine soil and</w:t>
                            </w:r>
                          </w:p>
                          <w:p w:rsidR="00214358" w:rsidRPr="0051797E" w:rsidRDefault="00214358" w:rsidP="00214358">
                            <w:pPr>
                              <w:spacing w:line="228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keep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moist.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Germinates in</w:t>
                            </w:r>
                            <w:r w:rsidRPr="0051797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6-15 days.</w:t>
                            </w:r>
                            <w:proofErr w:type="gramEnd"/>
                          </w:p>
                          <w:p w:rsidR="00214358" w:rsidRPr="006F5CF8" w:rsidRDefault="00214358" w:rsidP="00214358">
                            <w:pPr>
                              <w:spacing w:line="228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51797E">
                              <w:rPr>
                                <w:b/>
                                <w:sz w:val="18"/>
                                <w:szCs w:val="18"/>
                              </w:rPr>
                              <w:t>Height 24-30”.</w:t>
                            </w:r>
                            <w:proofErr w:type="gramEnd"/>
                            <w:r w:rsidRPr="0051797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1797E">
                              <w:rPr>
                                <w:b/>
                                <w:sz w:val="18"/>
                                <w:szCs w:val="18"/>
                              </w:rPr>
                              <w:t>Matures in 68 days.</w:t>
                            </w:r>
                            <w:proofErr w:type="gramEnd"/>
                          </w:p>
                          <w:p w:rsidR="009638C2" w:rsidRDefault="009638C2" w:rsidP="009638C2">
                            <w:pPr>
                              <w:spacing w:line="228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638C2" w:rsidRPr="006F5CF8" w:rsidRDefault="009638C2" w:rsidP="008718DE">
                            <w:pPr>
                              <w:spacing w:line="228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308.4pt;margin-top:406.65pt;width:166.2pt;height:176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+IiAIAABs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" stroked="f">
                <v:textbox>
                  <w:txbxContent>
                    <w:p w:rsidR="00214358" w:rsidRPr="00E37D9A" w:rsidRDefault="00214358" w:rsidP="00214358">
                      <w:pPr>
                        <w:spacing w:before="40" w:after="120" w:line="216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37D9A">
                        <w:rPr>
                          <w:i/>
                          <w:iCs/>
                          <w:sz w:val="18"/>
                          <w:szCs w:val="18"/>
                        </w:rPr>
                        <w:t>(Scientific Name - optional)</w:t>
                      </w:r>
                    </w:p>
                    <w:p w:rsidR="00214358" w:rsidRPr="002071B7" w:rsidRDefault="00214358" w:rsidP="00214358">
                      <w:pPr>
                        <w:spacing w:after="120" w:line="228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Replace this description with yours…Example: </w:t>
                      </w:r>
                      <w:r w:rsidRPr="002071B7">
                        <w:rPr>
                          <w:b/>
                          <w:sz w:val="18"/>
                          <w:szCs w:val="18"/>
                        </w:rPr>
                        <w:t>Dark-green, glossy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2071B7">
                        <w:rPr>
                          <w:b/>
                          <w:sz w:val="18"/>
                          <w:szCs w:val="18"/>
                        </w:rPr>
                        <w:t xml:space="preserve"> spoon-shaped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071B7">
                        <w:rPr>
                          <w:b/>
                          <w:sz w:val="18"/>
                          <w:szCs w:val="18"/>
                        </w:rPr>
                        <w:t>leaves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have anti-bacterial properties</w:t>
                      </w:r>
                      <w:r w:rsidRPr="002071B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214358" w:rsidRPr="00DB3CC0" w:rsidRDefault="00214358" w:rsidP="00214358">
                      <w:pPr>
                        <w:spacing w:before="20" w:line="216" w:lineRule="auto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 xml:space="preserve">Year Seed Harvested:           </w:t>
                      </w:r>
                    </w:p>
                    <w:p w:rsidR="00214358" w:rsidRPr="0051797E" w:rsidRDefault="00214358" w:rsidP="00214358">
                      <w:pPr>
                        <w:spacing w:before="180" w:line="228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Pr="0051797E">
                        <w:rPr>
                          <w:b/>
                          <w:sz w:val="18"/>
                          <w:szCs w:val="18"/>
                        </w:rPr>
                        <w:t>lant outside when nighttime temps</w:t>
                      </w:r>
                    </w:p>
                    <w:p w:rsidR="00214358" w:rsidRPr="0051797E" w:rsidRDefault="00214358" w:rsidP="00214358">
                      <w:pPr>
                        <w:spacing w:line="228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1797E">
                        <w:rPr>
                          <w:b/>
                          <w:sz w:val="18"/>
                          <w:szCs w:val="18"/>
                        </w:rPr>
                        <w:t>are</w:t>
                      </w:r>
                      <w:proofErr w:type="gramEnd"/>
                      <w:r w:rsidRPr="0051797E">
                        <w:rPr>
                          <w:b/>
                          <w:sz w:val="18"/>
                          <w:szCs w:val="18"/>
                        </w:rPr>
                        <w:t xml:space="preserve"> above 50 degrees - inside anytime.</w:t>
                      </w:r>
                    </w:p>
                    <w:p w:rsidR="00214358" w:rsidRPr="0051797E" w:rsidRDefault="00214358" w:rsidP="00214358">
                      <w:pPr>
                        <w:spacing w:line="228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1797E">
                        <w:rPr>
                          <w:b/>
                          <w:sz w:val="18"/>
                          <w:szCs w:val="18"/>
                        </w:rPr>
                        <w:t>Cover with 1/8”-1/4” of fine soil and</w:t>
                      </w:r>
                    </w:p>
                    <w:p w:rsidR="00214358" w:rsidRPr="0051797E" w:rsidRDefault="00214358" w:rsidP="00214358">
                      <w:pPr>
                        <w:spacing w:line="228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keep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moist.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Germinates in</w:t>
                      </w:r>
                      <w:r w:rsidRPr="0051797E">
                        <w:rPr>
                          <w:b/>
                          <w:sz w:val="18"/>
                          <w:szCs w:val="18"/>
                        </w:rPr>
                        <w:t xml:space="preserve"> 6-15 days.</w:t>
                      </w:r>
                      <w:proofErr w:type="gramEnd"/>
                    </w:p>
                    <w:p w:rsidR="00214358" w:rsidRPr="006F5CF8" w:rsidRDefault="00214358" w:rsidP="00214358">
                      <w:pPr>
                        <w:spacing w:line="228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51797E">
                        <w:rPr>
                          <w:b/>
                          <w:sz w:val="18"/>
                          <w:szCs w:val="18"/>
                        </w:rPr>
                        <w:t>Height 24-30”.</w:t>
                      </w:r>
                      <w:proofErr w:type="gramEnd"/>
                      <w:r w:rsidRPr="0051797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1797E">
                        <w:rPr>
                          <w:b/>
                          <w:sz w:val="18"/>
                          <w:szCs w:val="18"/>
                        </w:rPr>
                        <w:t>Matures in 68 days.</w:t>
                      </w:r>
                      <w:proofErr w:type="gramEnd"/>
                    </w:p>
                    <w:p w:rsidR="009638C2" w:rsidRDefault="009638C2" w:rsidP="009638C2">
                      <w:pPr>
                        <w:spacing w:line="228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638C2" w:rsidRPr="006F5CF8" w:rsidRDefault="009638C2" w:rsidP="008718DE">
                      <w:pPr>
                        <w:spacing w:line="228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79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096DE2" wp14:editId="37C957AF">
                <wp:simplePos x="0" y="0"/>
                <wp:positionH relativeFrom="column">
                  <wp:posOffset>173355</wp:posOffset>
                </wp:positionH>
                <wp:positionV relativeFrom="paragraph">
                  <wp:posOffset>8383905</wp:posOffset>
                </wp:positionV>
                <wp:extent cx="6934200" cy="1152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2F" w:rsidRPr="009A7E2F" w:rsidRDefault="009A7E2F" w:rsidP="00F85795">
                            <w:pPr>
                              <w:spacing w:line="216" w:lineRule="auto"/>
                              <w:ind w:left="86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F7D58">
                              <w:rPr>
                                <w:b/>
                                <w:sz w:val="24"/>
                                <w:szCs w:val="24"/>
                              </w:rPr>
                              <w:t>Home Grown Fun</w:t>
                            </w:r>
                            <w:r w:rsidRPr="009F7D58">
                              <w:rPr>
                                <w:sz w:val="20"/>
                                <w:szCs w:val="20"/>
                              </w:rPr>
                              <w:sym w:font="Symbol" w:char="F0E4"/>
                            </w:r>
                            <w:r w:rsidR="004C03C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F7D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SEED ENVELOPE </w:t>
                            </w:r>
                            <w:proofErr w:type="gramStart"/>
                            <w:r w:rsidRPr="009F7D58">
                              <w:rPr>
                                <w:b/>
                                <w:sz w:val="24"/>
                                <w:szCs w:val="24"/>
                              </w:rPr>
                              <w:t>TEMPLATE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03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03C1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CONDITIONS</w:t>
                            </w:r>
                            <w:proofErr w:type="gramEnd"/>
                            <w:r w:rsidRPr="004C03C1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OF USE: Do not distribute or sell the template or design</w:t>
                            </w:r>
                            <w:r w:rsidR="00B21D79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to others</w:t>
                            </w:r>
                            <w:r w:rsidRPr="004C03C1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A7E2F" w:rsidRPr="00921DCE" w:rsidRDefault="00F35371" w:rsidP="00F85795">
                            <w:pPr>
                              <w:spacing w:before="60" w:line="216" w:lineRule="auto"/>
                              <w:ind w:left="86"/>
                              <w:rPr>
                                <w:sz w:val="24"/>
                                <w:szCs w:val="24"/>
                              </w:rPr>
                            </w:pPr>
                            <w:r w:rsidRPr="00921DC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INSTRUCTIONS &amp; TIPS:</w:t>
                            </w:r>
                            <w:r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Save the file with a new name. 2) 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Change the text to customize. Do not let the text </w:t>
                            </w:r>
                            <w:r w:rsidR="008B15FD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description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 back of the enve</w:t>
                            </w:r>
                            <w:r w:rsidR="00F23E33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lope extend beyond the text box. (Flaps from the front will ove</w:t>
                            </w:r>
                            <w:bookmarkStart w:id="0" w:name="_GoBack"/>
                            <w:bookmarkEnd w:id="0"/>
                            <w:r w:rsidR="00F23E33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rlap the back.) </w:t>
                            </w:r>
                            <w:r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</w:t>
                            </w:r>
                            <w:r w:rsidR="008B15FD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To change the image, click on the image and go to the menu </w:t>
                            </w:r>
                            <w:r w:rsidR="00921DCE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Drawing Tools&gt;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Format&gt;Shape Fill&gt;Picture. Choose an image from your computer. </w:t>
                            </w:r>
                            <w:r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</w:t>
                            </w:r>
                            <w:r w:rsidR="008130E2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 Print</w:t>
                            </w:r>
                            <w:r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one</w:t>
                            </w:r>
                            <w:r w:rsidR="00DD49B8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sheet and cut along dotted lines. </w:t>
                            </w:r>
                            <w:r w:rsidR="00921DCE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5)</w:t>
                            </w:r>
                            <w:r w:rsidR="008B15FD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Fold the spine first at the edge of the image and then fold all </w:t>
                            </w:r>
                            <w:r w:rsidR="00921DCE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flaps 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toward the back of the envelope. </w:t>
                            </w:r>
                            <w:r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</w:t>
                            </w:r>
                            <w:r w:rsidR="008B15FD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Use a 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permanent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glue stick to apply an even amount of glue to all flaps except the top. Glue sides and bottom securely. </w:t>
                            </w:r>
                            <w:r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6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</w:t>
                            </w:r>
                            <w:r w:rsidR="008B15FD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E2F" w:rsidRPr="00921DC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Once seeds are added, keep the seeds at the bottom while you glue the top. </w:t>
                            </w:r>
                          </w:p>
                          <w:p w:rsidR="009A7E2F" w:rsidRDefault="009A7E2F">
                            <w:pPr>
                              <w:ind w:left="9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13.65pt;margin-top:660.15pt;width:546pt;height:9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" strokecolor="#c4bc96 [2414]">
                <v:textbox inset="0,0,0,0">
                  <w:txbxContent>
                    <w:p w:rsidR="009A7E2F" w:rsidRPr="009A7E2F" w:rsidRDefault="009A7E2F" w:rsidP="00F85795">
                      <w:pPr>
                        <w:spacing w:line="216" w:lineRule="auto"/>
                        <w:ind w:left="86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F7D58">
                        <w:rPr>
                          <w:b/>
                          <w:sz w:val="24"/>
                          <w:szCs w:val="24"/>
                        </w:rPr>
                        <w:t>Home Grown Fun</w:t>
                      </w:r>
                      <w:r w:rsidRPr="009F7D58">
                        <w:rPr>
                          <w:sz w:val="20"/>
                          <w:szCs w:val="20"/>
                        </w:rPr>
                        <w:sym w:font="Symbol" w:char="F0E4"/>
                      </w:r>
                      <w:r w:rsidR="004C03C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9F7D58">
                        <w:rPr>
                          <w:b/>
                          <w:sz w:val="24"/>
                          <w:szCs w:val="24"/>
                        </w:rPr>
                        <w:t xml:space="preserve">SEED ENVELOPE </w:t>
                      </w:r>
                      <w:proofErr w:type="gramStart"/>
                      <w:r w:rsidRPr="009F7D58">
                        <w:rPr>
                          <w:b/>
                          <w:sz w:val="24"/>
                          <w:szCs w:val="24"/>
                        </w:rPr>
                        <w:t>TEMPLATE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C03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C03C1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CONDITIONS</w:t>
                      </w:r>
                      <w:proofErr w:type="gramEnd"/>
                      <w:r w:rsidRPr="004C03C1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OF USE: Do not distribute or sell the template or design</w:t>
                      </w:r>
                      <w:r w:rsidR="00B21D79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to others</w:t>
                      </w:r>
                      <w:r w:rsidRPr="004C03C1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9A7E2F" w:rsidRPr="00921DCE" w:rsidRDefault="00F35371" w:rsidP="00F85795">
                      <w:pPr>
                        <w:spacing w:before="60" w:line="216" w:lineRule="auto"/>
                        <w:ind w:left="86"/>
                        <w:rPr>
                          <w:sz w:val="24"/>
                          <w:szCs w:val="24"/>
                        </w:rPr>
                      </w:pPr>
                      <w:r w:rsidRPr="00921DC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INSTRUCTIONS &amp; TIPS:</w:t>
                      </w:r>
                      <w:r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1) </w:t>
                      </w:r>
                      <w:r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Save the file with a new name. 2) 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Change the text to customize. Do not let the text </w:t>
                      </w:r>
                      <w:r w:rsidR="008B15FD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>description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on 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>the back of the enve</w:t>
                      </w:r>
                      <w:r w:rsidR="00F23E33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>lope extend beyond the text box. (Flaps from the front will ove</w:t>
                      </w:r>
                      <w:bookmarkStart w:id="1" w:name="_GoBack"/>
                      <w:bookmarkEnd w:id="1"/>
                      <w:r w:rsidR="00F23E33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rlap the back.) </w:t>
                      </w:r>
                      <w:r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>)</w:t>
                      </w:r>
                      <w:r w:rsidR="008B15FD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To change the image, click on the image and go to the menu </w:t>
                      </w:r>
                      <w:r w:rsidR="00921DCE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>Drawing Tools&gt;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Format&gt;Shape Fill&gt;Picture. Choose an image from your computer. </w:t>
                      </w:r>
                      <w:r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  <w:r w:rsidR="008130E2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>) Print</w:t>
                      </w:r>
                      <w:r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one</w:t>
                      </w:r>
                      <w:r w:rsidR="00DD49B8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sheet and cut along dotted lines. </w:t>
                      </w:r>
                      <w:r w:rsidR="00921DCE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>5)</w:t>
                      </w:r>
                      <w:r w:rsidR="008B15FD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Fold the spine first at the edge of the image and then fold all </w:t>
                      </w:r>
                      <w:r w:rsidR="00921DCE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flaps 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toward the back of the envelope. </w:t>
                      </w:r>
                      <w:r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>5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>)</w:t>
                      </w:r>
                      <w:r w:rsidR="008B15FD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Use a 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permanent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glue stick to apply an even amount of glue to all flaps except the top. Glue sides and bottom securely. </w:t>
                      </w:r>
                      <w:r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>6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>)</w:t>
                      </w:r>
                      <w:r w:rsidR="008B15FD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9A7E2F" w:rsidRPr="00921DC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Once seeds are added, keep the seeds at the bottom while you glue the top. </w:t>
                      </w:r>
                    </w:p>
                    <w:p w:rsidR="009A7E2F" w:rsidRDefault="009A7E2F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  <w:r w:rsidR="00DD49B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35B395" wp14:editId="21374142">
                <wp:simplePos x="0" y="0"/>
                <wp:positionH relativeFrom="column">
                  <wp:posOffset>1097280</wp:posOffset>
                </wp:positionH>
                <wp:positionV relativeFrom="paragraph">
                  <wp:posOffset>5173980</wp:posOffset>
                </wp:positionV>
                <wp:extent cx="2715895" cy="1976120"/>
                <wp:effectExtent l="0" t="0" r="8255" b="508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5" cy="197612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7" o:spid="_x0000_s1026" style="position:absolute;margin-left:86.4pt;margin-top:407.4pt;width:213.85pt;height:155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" stroked="f" strokeweight="2pt">
                <v:fill r:id="rId10" o:title="" recolor="t" rotate="t" type="frame"/>
              </v:rect>
            </w:pict>
          </mc:Fallback>
        </mc:AlternateContent>
      </w:r>
      <w:r w:rsidR="00DD49B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4329D1" wp14:editId="14A83E53">
                <wp:simplePos x="0" y="0"/>
                <wp:positionH relativeFrom="column">
                  <wp:posOffset>1116330</wp:posOffset>
                </wp:positionH>
                <wp:positionV relativeFrom="paragraph">
                  <wp:posOffset>1068705</wp:posOffset>
                </wp:positionV>
                <wp:extent cx="2715895" cy="1976120"/>
                <wp:effectExtent l="0" t="0" r="8255" b="508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5" cy="197612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o:spid="_x0000_s1026" style="position:absolute;margin-left:87.9pt;margin-top:84.15pt;width:213.85pt;height:155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" stroked="f" strokeweight="2pt">
                <v:fill r:id="rId12" o:title="" recolor="t" rotate="t" type="frame"/>
              </v:rect>
            </w:pict>
          </mc:Fallback>
        </mc:AlternateContent>
      </w:r>
      <w:r w:rsidR="009C70AD" w:rsidRPr="009F7D5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7538DA" wp14:editId="0312CD74">
                <wp:simplePos x="0" y="0"/>
                <wp:positionH relativeFrom="column">
                  <wp:posOffset>3790950</wp:posOffset>
                </wp:positionH>
                <wp:positionV relativeFrom="paragraph">
                  <wp:posOffset>5305108</wp:posOffset>
                </wp:positionV>
                <wp:extent cx="317" cy="3176587"/>
                <wp:effectExtent l="0" t="0" r="19050" b="2413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" cy="31765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5pt,417.75pt" to="298.5pt,6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" strokecolor="white [3212]"/>
            </w:pict>
          </mc:Fallback>
        </mc:AlternateContent>
      </w:r>
      <w:r w:rsidR="009F7D58">
        <w:rPr>
          <w:noProof/>
        </w:rPr>
        <w:t xml:space="preserve"> </w:t>
      </w:r>
    </w:p>
    <w:sectPr w:rsidR="006F5CF8" w:rsidRPr="009F7D58" w:rsidSect="009A7E2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318A"/>
    <w:multiLevelType w:val="hybridMultilevel"/>
    <w:tmpl w:val="91CC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32847"/>
    <w:multiLevelType w:val="hybridMultilevel"/>
    <w:tmpl w:val="91CC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07"/>
    <w:rsid w:val="00007EE5"/>
    <w:rsid w:val="000139C8"/>
    <w:rsid w:val="00026C76"/>
    <w:rsid w:val="000662C4"/>
    <w:rsid w:val="00085E96"/>
    <w:rsid w:val="00093ECC"/>
    <w:rsid w:val="000C0920"/>
    <w:rsid w:val="000C2F1A"/>
    <w:rsid w:val="00106F87"/>
    <w:rsid w:val="0011582C"/>
    <w:rsid w:val="001203E8"/>
    <w:rsid w:val="00125481"/>
    <w:rsid w:val="00135876"/>
    <w:rsid w:val="00163560"/>
    <w:rsid w:val="001F49B2"/>
    <w:rsid w:val="001F4F7C"/>
    <w:rsid w:val="002071B7"/>
    <w:rsid w:val="00214358"/>
    <w:rsid w:val="00222BF6"/>
    <w:rsid w:val="00234259"/>
    <w:rsid w:val="00244894"/>
    <w:rsid w:val="00260BA2"/>
    <w:rsid w:val="00275199"/>
    <w:rsid w:val="002927BB"/>
    <w:rsid w:val="002B7FF0"/>
    <w:rsid w:val="002C7573"/>
    <w:rsid w:val="002F76EB"/>
    <w:rsid w:val="00332B83"/>
    <w:rsid w:val="00394FEC"/>
    <w:rsid w:val="003C1DF5"/>
    <w:rsid w:val="003F1633"/>
    <w:rsid w:val="0040451D"/>
    <w:rsid w:val="00456CB5"/>
    <w:rsid w:val="0045780F"/>
    <w:rsid w:val="004761B2"/>
    <w:rsid w:val="00480B2A"/>
    <w:rsid w:val="004873C1"/>
    <w:rsid w:val="004C03C1"/>
    <w:rsid w:val="004E412B"/>
    <w:rsid w:val="004F3F1C"/>
    <w:rsid w:val="004F6830"/>
    <w:rsid w:val="005172E8"/>
    <w:rsid w:val="0051797E"/>
    <w:rsid w:val="00527BEE"/>
    <w:rsid w:val="00531374"/>
    <w:rsid w:val="005D114B"/>
    <w:rsid w:val="005E0DA0"/>
    <w:rsid w:val="005E4B35"/>
    <w:rsid w:val="00624F5B"/>
    <w:rsid w:val="006257FF"/>
    <w:rsid w:val="00635C67"/>
    <w:rsid w:val="006675F8"/>
    <w:rsid w:val="0069050A"/>
    <w:rsid w:val="006A0B4C"/>
    <w:rsid w:val="006B61E5"/>
    <w:rsid w:val="006C4361"/>
    <w:rsid w:val="006E2324"/>
    <w:rsid w:val="006F09CF"/>
    <w:rsid w:val="006F5CF8"/>
    <w:rsid w:val="00752053"/>
    <w:rsid w:val="0079035D"/>
    <w:rsid w:val="007A1B71"/>
    <w:rsid w:val="007C526E"/>
    <w:rsid w:val="007C70F2"/>
    <w:rsid w:val="00810D0B"/>
    <w:rsid w:val="00812D00"/>
    <w:rsid w:val="008130E2"/>
    <w:rsid w:val="00834137"/>
    <w:rsid w:val="008371BB"/>
    <w:rsid w:val="00850B7D"/>
    <w:rsid w:val="008718DE"/>
    <w:rsid w:val="00876B1C"/>
    <w:rsid w:val="00876DCB"/>
    <w:rsid w:val="0088180A"/>
    <w:rsid w:val="00882542"/>
    <w:rsid w:val="008B15FD"/>
    <w:rsid w:val="008B5E18"/>
    <w:rsid w:val="008B7313"/>
    <w:rsid w:val="00904CF9"/>
    <w:rsid w:val="00921DCE"/>
    <w:rsid w:val="009638C2"/>
    <w:rsid w:val="00971768"/>
    <w:rsid w:val="00980E6A"/>
    <w:rsid w:val="009A587B"/>
    <w:rsid w:val="009A7E2F"/>
    <w:rsid w:val="009C2397"/>
    <w:rsid w:val="009C2DA9"/>
    <w:rsid w:val="009C3A3C"/>
    <w:rsid w:val="009C70AD"/>
    <w:rsid w:val="009F101D"/>
    <w:rsid w:val="009F7D58"/>
    <w:rsid w:val="00A25C8E"/>
    <w:rsid w:val="00A63F12"/>
    <w:rsid w:val="00A74E03"/>
    <w:rsid w:val="00A9077C"/>
    <w:rsid w:val="00AB29DE"/>
    <w:rsid w:val="00AC53ED"/>
    <w:rsid w:val="00AD2CF2"/>
    <w:rsid w:val="00AE6507"/>
    <w:rsid w:val="00AF1C08"/>
    <w:rsid w:val="00AF5B2A"/>
    <w:rsid w:val="00B21D79"/>
    <w:rsid w:val="00B35D0C"/>
    <w:rsid w:val="00B47BD1"/>
    <w:rsid w:val="00B52283"/>
    <w:rsid w:val="00B65D4A"/>
    <w:rsid w:val="00B841F3"/>
    <w:rsid w:val="00B87696"/>
    <w:rsid w:val="00B972AF"/>
    <w:rsid w:val="00BE52D2"/>
    <w:rsid w:val="00C32928"/>
    <w:rsid w:val="00C70952"/>
    <w:rsid w:val="00C813A4"/>
    <w:rsid w:val="00CA0F67"/>
    <w:rsid w:val="00CA3435"/>
    <w:rsid w:val="00CC4DD7"/>
    <w:rsid w:val="00CD5EDB"/>
    <w:rsid w:val="00CF0C40"/>
    <w:rsid w:val="00CF277A"/>
    <w:rsid w:val="00CF7AEF"/>
    <w:rsid w:val="00D44C36"/>
    <w:rsid w:val="00D51A1B"/>
    <w:rsid w:val="00D768DD"/>
    <w:rsid w:val="00DB3CC0"/>
    <w:rsid w:val="00DC2171"/>
    <w:rsid w:val="00DD49B8"/>
    <w:rsid w:val="00E073A5"/>
    <w:rsid w:val="00E12596"/>
    <w:rsid w:val="00E37D9A"/>
    <w:rsid w:val="00E4532C"/>
    <w:rsid w:val="00E51625"/>
    <w:rsid w:val="00ED4C0F"/>
    <w:rsid w:val="00EF07D2"/>
    <w:rsid w:val="00F02878"/>
    <w:rsid w:val="00F1183E"/>
    <w:rsid w:val="00F130B1"/>
    <w:rsid w:val="00F2141D"/>
    <w:rsid w:val="00F23E33"/>
    <w:rsid w:val="00F324DA"/>
    <w:rsid w:val="00F35371"/>
    <w:rsid w:val="00F5743C"/>
    <w:rsid w:val="00F81FC0"/>
    <w:rsid w:val="00F84B01"/>
    <w:rsid w:val="00F85795"/>
    <w:rsid w:val="00FA373F"/>
    <w:rsid w:val="00FE6DD1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D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2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2071B7"/>
  </w:style>
  <w:style w:type="paragraph" w:styleId="ListParagraph">
    <w:name w:val="List Paragraph"/>
    <w:basedOn w:val="Normal"/>
    <w:uiPriority w:val="34"/>
    <w:qFormat/>
    <w:rsid w:val="006F5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D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2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2071B7"/>
  </w:style>
  <w:style w:type="paragraph" w:styleId="ListParagraph">
    <w:name w:val="List Paragraph"/>
    <w:basedOn w:val="Normal"/>
    <w:uiPriority w:val="34"/>
    <w:qFormat/>
    <w:rsid w:val="006F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ictures%20Folder%20May%202012\new%20march\basil%20seed%20pack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39B1-34AC-4E9F-82A3-B7D1BF4A2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F7285-A662-4EEB-B181-5ED9F1B2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basil seed packet.dotx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JeffL</dc:creator>
  <cp:lastModifiedBy>JeffL</cp:lastModifiedBy>
  <cp:revision>2</cp:revision>
  <cp:lastPrinted>2014-03-14T16:44:00Z</cp:lastPrinted>
  <dcterms:created xsi:type="dcterms:W3CDTF">2014-12-20T23:02:00Z</dcterms:created>
  <dcterms:modified xsi:type="dcterms:W3CDTF">2014-12-20T23:02:00Z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TC300041589990</vt:lpwstr>
  </property>
</Properties>
</file>